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46" w:rsidRDefault="00DC6D46" w:rsidP="008957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RESULTADOS DA 3ª RODADA DO CAMPEONATO MUNICIPAL DE FUTEBOL SETE MASCULINO.</w:t>
      </w:r>
    </w:p>
    <w:p w:rsidR="00DC6D46" w:rsidRDefault="00DC6D46" w:rsidP="009B570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JOGOS DO SÁBADO.</w:t>
      </w:r>
    </w:p>
    <w:p w:rsidR="00DC6D46" w:rsidRDefault="00DC6D46" w:rsidP="009B570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CHAVE A:</w:t>
      </w:r>
    </w:p>
    <w:p w:rsidR="00DC6D46" w:rsidRDefault="00DC6D46" w:rsidP="009B57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BATERIAS PIONEIRO 00   </w:t>
      </w:r>
      <w:r w:rsidRPr="009B5702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  06 TIROL.</w:t>
      </w:r>
    </w:p>
    <w:p w:rsidR="00DC6D46" w:rsidRDefault="00DC6D46" w:rsidP="009B570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CHAVE B:</w:t>
      </w:r>
    </w:p>
    <w:p w:rsidR="00DC6D46" w:rsidRPr="009B5702" w:rsidRDefault="00DC6D46" w:rsidP="009B57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PIONEIRO ECOMETAIS 01   </w:t>
      </w:r>
      <w:r>
        <w:rPr>
          <w:rFonts w:ascii="Times New Roman" w:hAnsi="Times New Roman"/>
          <w:b/>
          <w:sz w:val="24"/>
          <w:szCs w:val="24"/>
        </w:rPr>
        <w:t xml:space="preserve">X   </w:t>
      </w:r>
      <w:r>
        <w:rPr>
          <w:rFonts w:ascii="Times New Roman" w:hAnsi="Times New Roman"/>
          <w:sz w:val="24"/>
          <w:szCs w:val="24"/>
        </w:rPr>
        <w:t>03 ORDEMILK.</w:t>
      </w:r>
    </w:p>
    <w:p w:rsidR="00DC6D46" w:rsidRDefault="00DC6D46" w:rsidP="009B570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CHAVE C:</w:t>
      </w:r>
    </w:p>
    <w:p w:rsidR="00DC6D46" w:rsidRDefault="00DC6D46" w:rsidP="009B57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METALÚRGICA 13 05   </w:t>
      </w:r>
      <w:r>
        <w:rPr>
          <w:rFonts w:ascii="Times New Roman" w:hAnsi="Times New Roman"/>
          <w:b/>
          <w:sz w:val="24"/>
          <w:szCs w:val="24"/>
        </w:rPr>
        <w:t xml:space="preserve">X   </w:t>
      </w:r>
      <w:r>
        <w:rPr>
          <w:rFonts w:ascii="Times New Roman" w:hAnsi="Times New Roman"/>
          <w:sz w:val="24"/>
          <w:szCs w:val="24"/>
        </w:rPr>
        <w:t>02 BAIRRO SÃO JOSÉ.</w:t>
      </w:r>
    </w:p>
    <w:p w:rsidR="00DC6D46" w:rsidRDefault="00DC6D46" w:rsidP="009B5702">
      <w:pPr>
        <w:jc w:val="both"/>
        <w:rPr>
          <w:rFonts w:ascii="Times New Roman" w:hAnsi="Times New Roman"/>
          <w:sz w:val="24"/>
          <w:szCs w:val="24"/>
        </w:rPr>
      </w:pPr>
    </w:p>
    <w:p w:rsidR="00DC6D46" w:rsidRDefault="00DC6D46" w:rsidP="009B5702">
      <w:pPr>
        <w:jc w:val="both"/>
        <w:rPr>
          <w:rFonts w:ascii="Times New Roman" w:hAnsi="Times New Roman"/>
          <w:sz w:val="24"/>
          <w:szCs w:val="24"/>
        </w:rPr>
      </w:pPr>
    </w:p>
    <w:p w:rsidR="00DC6D46" w:rsidRDefault="00DC6D46" w:rsidP="009B570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JOGOS DO DOMINGO:</w:t>
      </w:r>
    </w:p>
    <w:p w:rsidR="00DC6D46" w:rsidRDefault="00DC6D46" w:rsidP="00BA433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CHAVE A:</w:t>
      </w:r>
    </w:p>
    <w:p w:rsidR="00DC6D46" w:rsidRDefault="00DC6D46" w:rsidP="009B57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TÍLIAS CENTER 02   </w:t>
      </w:r>
      <w:r w:rsidRPr="00BA433B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  02 CHOCOLATE TREZE TÍLIAS.</w:t>
      </w:r>
    </w:p>
    <w:p w:rsidR="00DC6D46" w:rsidRDefault="00DC6D46" w:rsidP="00BA433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CHAVE B:</w:t>
      </w:r>
    </w:p>
    <w:p w:rsidR="00DC6D46" w:rsidRDefault="00DC6D46" w:rsidP="009B57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CAÇAROLA 00   </w:t>
      </w:r>
      <w:r w:rsidRPr="00BA433B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  05 MAZETTO.</w:t>
      </w:r>
    </w:p>
    <w:p w:rsidR="00DC6D46" w:rsidRDefault="00DC6D46" w:rsidP="00BA433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CHAVE C:</w:t>
      </w:r>
    </w:p>
    <w:p w:rsidR="00DC6D46" w:rsidRPr="00BA433B" w:rsidRDefault="00DC6D46" w:rsidP="009B57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4S SÃO ROQUE 12   </w:t>
      </w:r>
      <w:r w:rsidRPr="00BA433B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  00 ALLETUR TURISMO.</w:t>
      </w:r>
    </w:p>
    <w:p w:rsidR="00DC6D46" w:rsidRPr="00BA433B" w:rsidRDefault="00DC6D46" w:rsidP="009B570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6D46" w:rsidRDefault="00DC6D46" w:rsidP="008957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C6D46" w:rsidRDefault="00DC6D46" w:rsidP="00895760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DC6D46" w:rsidSect="008957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760"/>
    <w:rsid w:val="000841E9"/>
    <w:rsid w:val="002159A4"/>
    <w:rsid w:val="00487138"/>
    <w:rsid w:val="00561792"/>
    <w:rsid w:val="00667912"/>
    <w:rsid w:val="00895760"/>
    <w:rsid w:val="009B5702"/>
    <w:rsid w:val="009C3805"/>
    <w:rsid w:val="00BA433B"/>
    <w:rsid w:val="00DC6D46"/>
    <w:rsid w:val="00E023E2"/>
    <w:rsid w:val="00FA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DA 3ª RODADA DO CAMPEONATO MUNICIPAL DE FUTEBOL SETE MASCULINO</dc:title>
  <dc:subject/>
  <dc:creator>LTN</dc:creator>
  <cp:keywords/>
  <dc:description/>
  <cp:lastModifiedBy>Nome</cp:lastModifiedBy>
  <cp:revision>2</cp:revision>
  <dcterms:created xsi:type="dcterms:W3CDTF">2010-10-29T11:36:00Z</dcterms:created>
  <dcterms:modified xsi:type="dcterms:W3CDTF">2010-10-29T11:36:00Z</dcterms:modified>
</cp:coreProperties>
</file>